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90" w:rsidRPr="00D43152" w:rsidRDefault="00D43152" w:rsidP="00D43152">
      <w:pPr>
        <w:pStyle w:val="IOPTitle"/>
      </w:pPr>
      <w:r w:rsidRPr="00D43152">
        <w:rPr>
          <w:rStyle w:val="IOPTitleChar"/>
          <w:b/>
        </w:rPr>
        <w:t>Article</w:t>
      </w:r>
      <w:r w:rsidRPr="00D43152">
        <w:t xml:space="preserve"> title</w:t>
      </w:r>
    </w:p>
    <w:p w:rsidR="00D43152" w:rsidRDefault="00D43152" w:rsidP="00D43152">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rsidR="00D43152" w:rsidRDefault="00D43152" w:rsidP="00D43152">
      <w:pPr>
        <w:pStyle w:val="IOPAff"/>
      </w:pPr>
      <w:r>
        <w:rPr>
          <w:vertAlign w:val="superscript"/>
        </w:rPr>
        <w:t xml:space="preserve">1 </w:t>
      </w:r>
      <w:r>
        <w:t>Department One, Institution One, City One, Country</w:t>
      </w:r>
      <w:r w:rsidR="00D74B07">
        <w:t xml:space="preserve"> One</w:t>
      </w:r>
    </w:p>
    <w:p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rsidR="00D74B07" w:rsidRDefault="00D74B07" w:rsidP="00D43152">
      <w:pPr>
        <w:pStyle w:val="IOPAff"/>
      </w:pPr>
    </w:p>
    <w:p w:rsidR="00D43152" w:rsidRPr="00AE25F4" w:rsidRDefault="00D74B07" w:rsidP="00D43152">
      <w:pPr>
        <w:pStyle w:val="IOPAff"/>
        <w:rPr>
          <w:lang w:val="fr-CA"/>
        </w:rPr>
      </w:pPr>
      <w:r w:rsidRPr="00AE25F4">
        <w:rPr>
          <w:lang w:val="fr-CA"/>
        </w:rPr>
        <w:t>E-mail: xxx@xxx.xx</w:t>
      </w:r>
    </w:p>
    <w:p w:rsidR="00D43152" w:rsidRPr="00AE25F4" w:rsidRDefault="00D43152" w:rsidP="00D43152">
      <w:pPr>
        <w:pStyle w:val="IOPAff"/>
        <w:rPr>
          <w:lang w:val="fr-CA"/>
        </w:rPr>
      </w:pPr>
    </w:p>
    <w:p w:rsidR="00D74B07" w:rsidRPr="00AE25F4" w:rsidRDefault="00D74B07" w:rsidP="00D43152">
      <w:pPr>
        <w:pStyle w:val="IOPAff"/>
        <w:rPr>
          <w:lang w:val="fr-CA"/>
        </w:rPr>
      </w:pPr>
      <w:proofErr w:type="spellStart"/>
      <w:r w:rsidRPr="00AE25F4">
        <w:rPr>
          <w:lang w:val="fr-CA"/>
        </w:rPr>
        <w:t>Received</w:t>
      </w:r>
      <w:proofErr w:type="spellEnd"/>
      <w:r w:rsidRPr="00AE25F4">
        <w:rPr>
          <w:lang w:val="fr-CA"/>
        </w:rPr>
        <w:t xml:space="preserve"> </w:t>
      </w:r>
      <w:proofErr w:type="spellStart"/>
      <w:r w:rsidRPr="00AE25F4">
        <w:rPr>
          <w:lang w:val="fr-CA"/>
        </w:rPr>
        <w:t>xxxxxx</w:t>
      </w:r>
      <w:proofErr w:type="spellEnd"/>
    </w:p>
    <w:p w:rsidR="00D74B07" w:rsidRDefault="00D74B07" w:rsidP="00D43152">
      <w:pPr>
        <w:pStyle w:val="IOPAff"/>
      </w:pPr>
      <w:r>
        <w:t xml:space="preserve">Accepted for publication </w:t>
      </w:r>
      <w:proofErr w:type="spellStart"/>
      <w:r>
        <w:t>xxxxxx</w:t>
      </w:r>
      <w:proofErr w:type="spellEnd"/>
    </w:p>
    <w:p w:rsidR="00D74B07" w:rsidRDefault="00D74B07" w:rsidP="00D43152">
      <w:pPr>
        <w:pStyle w:val="IOPAff"/>
      </w:pPr>
      <w:r>
        <w:t xml:space="preserve">Published </w:t>
      </w:r>
      <w:proofErr w:type="spellStart"/>
      <w:r>
        <w:t>xxxxxx</w:t>
      </w:r>
      <w:proofErr w:type="spellEnd"/>
    </w:p>
    <w:p w:rsidR="00D74B07" w:rsidRDefault="00D74B07" w:rsidP="00D74B07">
      <w:pPr>
        <w:pStyle w:val="IOPH1"/>
      </w:pPr>
      <w:r>
        <w:t>Abstract</w:t>
      </w:r>
    </w:p>
    <w:p w:rsidR="00D74B07" w:rsidRDefault="00B31D49" w:rsidP="00D74B07">
      <w:pPr>
        <w:pStyle w:val="IOPAbsText"/>
      </w:pPr>
      <w:r>
        <w:rPr>
          <w:noProof/>
        </w:rPr>
        <w:t xml:space="preserve">Sample text inserted for illustration. Replace with abstract text. </w:t>
      </w:r>
      <w:r>
        <w:t xml:space="preserve">Your abstract should give readers a brief summary of your article. It should concisely describe the contents of your </w:t>
      </w:r>
      <w:proofErr w:type="gramStart"/>
      <w:r>
        <w:t>article, and</w:t>
      </w:r>
      <w:proofErr w:type="gramEnd"/>
      <w:r>
        <w:t xml:space="preserve"> include key terms. It should be informative, accessible and not only indicate the general scope of the article</w:t>
      </w:r>
      <w:r w:rsidR="00A82624">
        <w:t xml:space="preserve"> and</w:t>
      </w:r>
      <w:r>
        <w:t xml:space="preserve"> </w:t>
      </w:r>
      <w:r w:rsidR="00A82624">
        <w:t>the</w:t>
      </w:r>
      <w:r>
        <w:t xml:space="preserve"> conclusions drawn. The abstract should be complete in itself; it should</w:t>
      </w:r>
      <w:r w:rsidR="00E20803">
        <w:t xml:space="preserve"> not contain undefined </w:t>
      </w:r>
      <w:r>
        <w:t xml:space="preserve">abbreviations and no table numbers, figure numbers, references or equations should be referred to. It should be suitable for direct inclusion in abstracting services and should </w:t>
      </w:r>
      <w:r w:rsidR="00A82624">
        <w:t>contain</w:t>
      </w:r>
      <w:r>
        <w:t xml:space="preserve"> </w:t>
      </w:r>
      <w:r w:rsidR="00A82624">
        <w:t>1</w:t>
      </w:r>
      <w:r w:rsidR="005F75D0">
        <w:t>0</w:t>
      </w:r>
      <w:bookmarkStart w:id="0" w:name="_GoBack"/>
      <w:bookmarkEnd w:id="0"/>
      <w:r w:rsidR="00A82624">
        <w:t>0-250</w:t>
      </w:r>
      <w:r>
        <w:t xml:space="preserve"> words.</w:t>
      </w:r>
    </w:p>
    <w:p w:rsidR="005223F4" w:rsidRDefault="005223F4" w:rsidP="005223F4">
      <w:pPr>
        <w:pStyle w:val="IOPKwd"/>
      </w:pPr>
      <w:r>
        <w:t>Keywords: term, term, term</w:t>
      </w:r>
    </w:p>
    <w:p w:rsidR="005223F4" w:rsidRDefault="005223F4" w:rsidP="005223F4">
      <w:pPr>
        <w:pStyle w:val="IOPKwd"/>
      </w:pPr>
    </w:p>
    <w:p w:rsidR="004D2E4E" w:rsidRDefault="004D2E4E" w:rsidP="005223F4">
      <w:pPr>
        <w:pStyle w:val="IOPAbsText"/>
        <w:sectPr w:rsidR="004D2E4E" w:rsidSect="00F03D8E">
          <w:headerReference w:type="default" r:id="rId7"/>
          <w:footerReference w:type="default" r:id="rId8"/>
          <w:pgSz w:w="11906" w:h="16838"/>
          <w:pgMar w:top="3600" w:right="2160" w:bottom="2160" w:left="2160" w:header="2880" w:footer="1440" w:gutter="0"/>
          <w:cols w:space="708"/>
          <w:docGrid w:linePitch="360"/>
        </w:sectPr>
      </w:pPr>
    </w:p>
    <w:p w:rsidR="00A40AFB" w:rsidRDefault="00A40AFB" w:rsidP="00A40AFB">
      <w:pPr>
        <w:pStyle w:val="IOPH1"/>
      </w:pPr>
      <w:r>
        <w:t xml:space="preserve">1. </w:t>
      </w:r>
      <w:r w:rsidR="00E5050F">
        <w:t>Section heading</w:t>
      </w:r>
    </w:p>
    <w:p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rsidR="0055274C" w:rsidRPr="00AE25F4" w:rsidRDefault="0055274C" w:rsidP="0055274C">
      <w:pPr>
        <w:pStyle w:val="IOPText"/>
        <w:rPr>
          <w:noProof/>
          <w:lang w:val="fr-CA"/>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r w:rsidRPr="00AE25F4">
        <w:rPr>
          <w:noProof/>
          <w:lang w:val="fr-CA"/>
        </w:rPr>
        <w:t>Pellentesque habitant morbi tristique senectus et netus et malesuada fames ac turpis egestas. Proin pharetra nonummy pede.</w:t>
      </w:r>
    </w:p>
    <w:p w:rsidR="0055274C" w:rsidRDefault="0055274C" w:rsidP="0055274C">
      <w:pPr>
        <w:pStyle w:val="IOPText"/>
        <w:rPr>
          <w:noProof/>
        </w:rPr>
      </w:pPr>
      <w:r w:rsidRPr="00AE25F4">
        <w:rPr>
          <w:noProof/>
          <w:lang w:val="fr-CA"/>
        </w:rPr>
        <w:lastRenderedPageBreak/>
        <w:t xml:space="preserve">Mauris et orci. Aenean nec lorem. </w:t>
      </w:r>
      <w:r>
        <w:rPr>
          <w:noProof/>
        </w:rPr>
        <w:t>In porttitor. Donec laoreet nonummy augue. Suspendisse dui purus, scelerisque at, vulputate vitae, pretium mattis, nunc. Mauris eget neque at sem venenatis eleifend. Ut nonummy. Fusce aliquet pede non pede.</w:t>
      </w:r>
    </w:p>
    <w:p w:rsidR="0055274C" w:rsidRPr="00AE25F4" w:rsidRDefault="0055274C" w:rsidP="0055274C">
      <w:pPr>
        <w:pStyle w:val="IOPH2"/>
        <w:rPr>
          <w:lang w:val="fr-CA"/>
        </w:rPr>
      </w:pPr>
      <w:r w:rsidRPr="00AE25F4">
        <w:rPr>
          <w:lang w:val="fr-CA"/>
        </w:rPr>
        <w:t xml:space="preserve">1.1 </w:t>
      </w:r>
      <w:proofErr w:type="spellStart"/>
      <w:r w:rsidRPr="00AE25F4">
        <w:rPr>
          <w:lang w:val="fr-CA"/>
        </w:rPr>
        <w:t>Subsection</w:t>
      </w:r>
      <w:proofErr w:type="spellEnd"/>
      <w:r w:rsidRPr="00AE25F4">
        <w:rPr>
          <w:lang w:val="fr-CA"/>
        </w:rPr>
        <w:t xml:space="preserve"> </w:t>
      </w:r>
      <w:proofErr w:type="spellStart"/>
      <w:r w:rsidRPr="00AE25F4">
        <w:rPr>
          <w:lang w:val="fr-CA"/>
        </w:rPr>
        <w:t>heading</w:t>
      </w:r>
      <w:proofErr w:type="spellEnd"/>
    </w:p>
    <w:p w:rsidR="0055274C" w:rsidRPr="00AE25F4" w:rsidRDefault="0055274C" w:rsidP="0055274C">
      <w:pPr>
        <w:pStyle w:val="IOPText"/>
        <w:rPr>
          <w:noProof/>
          <w:lang w:val="fr-CA"/>
        </w:rPr>
      </w:pPr>
      <w:r w:rsidRPr="00AE25F4">
        <w:rPr>
          <w:noProof/>
          <w:lang w:val="fr-CA"/>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55274C" w:rsidRPr="00AE25F4" w:rsidRDefault="0055274C" w:rsidP="0055274C">
      <w:pPr>
        <w:pStyle w:val="IOPText"/>
        <w:rPr>
          <w:noProof/>
          <w:lang w:val="fr-CA"/>
        </w:rPr>
      </w:pPr>
      <w:r w:rsidRPr="00AE25F4">
        <w:rPr>
          <w:noProof/>
          <w:lang w:val="fr-CA"/>
        </w:rPr>
        <w:t xml:space="preserve">Proin nec augue. Quisque aliquam tempor magna. Pellentesque habitant morbi tristique senectus et netus et malesuada fames ac turpis egestas. </w:t>
      </w:r>
      <w:r>
        <w:rPr>
          <w:noProof/>
        </w:rPr>
        <w:t xml:space="preserve">Nunc ac magna. Maecenas odio dolor, vulputate vel, auctor ac, accumsan id, felis. </w:t>
      </w:r>
      <w:r w:rsidRPr="00AE25F4">
        <w:rPr>
          <w:noProof/>
          <w:lang w:val="fr-CA"/>
        </w:rPr>
        <w:t>Pellentesque cursus sagittis felis. Pellentesque porttitor, velit lacinia egestas auctor, diam eros tempus arcu, nec vulputate augue magna vel risus. Cras non magna vel ante adipiscing rhoncus.</w:t>
      </w:r>
    </w:p>
    <w:p w:rsidR="0055274C" w:rsidRPr="00AE25F4" w:rsidRDefault="0055274C" w:rsidP="0055274C">
      <w:pPr>
        <w:pStyle w:val="IOPText"/>
        <w:rPr>
          <w:noProof/>
          <w:lang w:val="fr-CA"/>
        </w:rPr>
      </w:pPr>
      <w:r w:rsidRPr="00AE25F4">
        <w:rPr>
          <w:noProof/>
          <w:lang w:val="fr-CA"/>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55274C" w:rsidRDefault="004D2C0F" w:rsidP="004D2C0F">
      <w:pPr>
        <w:pStyle w:val="IOPH3"/>
        <w:rPr>
          <w:noProof/>
        </w:rPr>
      </w:pPr>
      <w:r>
        <w:t>1.1.1 Subsubsection heading. </w:t>
      </w:r>
      <w:r w:rsidR="0055274C" w:rsidRPr="004D2C0F">
        <w:rPr>
          <w:rStyle w:val="IOPTextChar"/>
          <w:i w:val="0"/>
        </w:rPr>
        <w:t xml:space="preserve">In in </w:t>
      </w:r>
      <w:proofErr w:type="spellStart"/>
      <w:r w:rsidR="0055274C" w:rsidRPr="004D2C0F">
        <w:rPr>
          <w:rStyle w:val="IOPTextChar"/>
          <w:i w:val="0"/>
        </w:rPr>
        <w:t>nunc</w:t>
      </w:r>
      <w:proofErr w:type="spellEnd"/>
      <w:r w:rsidR="0055274C" w:rsidRPr="004D2C0F">
        <w:rPr>
          <w:rStyle w:val="IOPTextChar"/>
          <w:i w:val="0"/>
        </w:rPr>
        <w:t xml:space="preserve">. Class </w:t>
      </w:r>
      <w:proofErr w:type="spellStart"/>
      <w:r w:rsidR="0055274C" w:rsidRPr="004D2C0F">
        <w:rPr>
          <w:rStyle w:val="IOPTextChar"/>
          <w:i w:val="0"/>
        </w:rPr>
        <w:t>aptent</w:t>
      </w:r>
      <w:proofErr w:type="spellEnd"/>
      <w:r w:rsidR="0055274C" w:rsidRPr="004D2C0F">
        <w:rPr>
          <w:rStyle w:val="IOPTextChar"/>
          <w:i w:val="0"/>
        </w:rPr>
        <w:t xml:space="preserve"> </w:t>
      </w:r>
      <w:proofErr w:type="spellStart"/>
      <w:r w:rsidR="0055274C" w:rsidRPr="004D2C0F">
        <w:rPr>
          <w:rStyle w:val="IOPTextChar"/>
          <w:i w:val="0"/>
        </w:rPr>
        <w:t>taciti</w:t>
      </w:r>
      <w:proofErr w:type="spellEnd"/>
      <w:r w:rsidR="0055274C" w:rsidRPr="004D2C0F">
        <w:rPr>
          <w:rStyle w:val="IOPTextChar"/>
          <w:i w:val="0"/>
        </w:rPr>
        <w:t xml:space="preserve"> </w:t>
      </w:r>
      <w:proofErr w:type="spellStart"/>
      <w:r w:rsidR="0055274C" w:rsidRPr="004D2C0F">
        <w:rPr>
          <w:rStyle w:val="IOPTextChar"/>
          <w:i w:val="0"/>
        </w:rPr>
        <w:t>sociosqu</w:t>
      </w:r>
      <w:proofErr w:type="spellEnd"/>
      <w:r w:rsidR="0055274C" w:rsidRPr="004D2C0F">
        <w:rPr>
          <w:rStyle w:val="IOPTextChar"/>
          <w:i w:val="0"/>
        </w:rPr>
        <w:t xml:space="preserve"> </w:t>
      </w:r>
      <w:proofErr w:type="spellStart"/>
      <w:r w:rsidR="0055274C" w:rsidRPr="004D2C0F">
        <w:rPr>
          <w:rStyle w:val="IOPTextChar"/>
          <w:i w:val="0"/>
        </w:rPr>
        <w:t>ad</w:t>
      </w:r>
      <w:proofErr w:type="spellEnd"/>
      <w:r w:rsidR="0055274C" w:rsidRPr="004D2C0F">
        <w:rPr>
          <w:rStyle w:val="IOPTextChar"/>
          <w:i w:val="0"/>
        </w:rPr>
        <w:t xml:space="preserve"> </w:t>
      </w:r>
      <w:proofErr w:type="spellStart"/>
      <w:r w:rsidR="0055274C" w:rsidRPr="004D2C0F">
        <w:rPr>
          <w:rStyle w:val="IOPTextChar"/>
          <w:i w:val="0"/>
        </w:rPr>
        <w:t>litora</w:t>
      </w:r>
      <w:proofErr w:type="spellEnd"/>
      <w:r w:rsidR="0055274C" w:rsidRPr="004D2C0F">
        <w:rPr>
          <w:rStyle w:val="IOPTextChar"/>
          <w:i w:val="0"/>
        </w:rPr>
        <w:t xml:space="preserve"> </w:t>
      </w:r>
      <w:proofErr w:type="spellStart"/>
      <w:r w:rsidR="0055274C" w:rsidRPr="004D2C0F">
        <w:rPr>
          <w:rStyle w:val="IOPTextChar"/>
          <w:i w:val="0"/>
        </w:rPr>
        <w:t>torquent</w:t>
      </w:r>
      <w:proofErr w:type="spellEnd"/>
      <w:r w:rsidR="0055274C" w:rsidRPr="004D2C0F">
        <w:rPr>
          <w:rStyle w:val="IOPTextChar"/>
          <w:i w:val="0"/>
        </w:rPr>
        <w:t xml:space="preserve"> per </w:t>
      </w:r>
      <w:proofErr w:type="spellStart"/>
      <w:r w:rsidR="0055274C" w:rsidRPr="004D2C0F">
        <w:rPr>
          <w:rStyle w:val="IOPTextChar"/>
          <w:i w:val="0"/>
        </w:rPr>
        <w:t>conubia</w:t>
      </w:r>
      <w:proofErr w:type="spellEnd"/>
      <w:r w:rsidR="0055274C" w:rsidRPr="004D2C0F">
        <w:rPr>
          <w:rStyle w:val="IOPTextChar"/>
          <w:i w:val="0"/>
        </w:rPr>
        <w:t xml:space="preserve"> nostra, per </w:t>
      </w:r>
      <w:proofErr w:type="spellStart"/>
      <w:r w:rsidR="0055274C" w:rsidRPr="004D2C0F">
        <w:rPr>
          <w:rStyle w:val="IOPTextChar"/>
          <w:i w:val="0"/>
        </w:rPr>
        <w:t>inceptos</w:t>
      </w:r>
      <w:proofErr w:type="spellEnd"/>
      <w:r w:rsidR="0055274C" w:rsidRPr="004D2C0F">
        <w:rPr>
          <w:rStyle w:val="IOPTextChar"/>
          <w:i w:val="0"/>
        </w:rPr>
        <w:t xml:space="preserve"> </w:t>
      </w:r>
      <w:proofErr w:type="spellStart"/>
      <w:r w:rsidR="0055274C" w:rsidRPr="004D2C0F">
        <w:rPr>
          <w:rStyle w:val="IOPTextChar"/>
          <w:i w:val="0"/>
        </w:rPr>
        <w:t>hymenaeos</w:t>
      </w:r>
      <w:proofErr w:type="spellEnd"/>
      <w:r w:rsidR="0055274C" w:rsidRPr="004D2C0F">
        <w:rPr>
          <w:rStyle w:val="IOPTextChar"/>
          <w:i w:val="0"/>
        </w:rPr>
        <w:t xml:space="preserve">. </w:t>
      </w:r>
      <w:proofErr w:type="spellStart"/>
      <w:r w:rsidR="0055274C" w:rsidRPr="004D2C0F">
        <w:rPr>
          <w:rStyle w:val="IOPTextChar"/>
          <w:i w:val="0"/>
        </w:rPr>
        <w:t>Donec</w:t>
      </w:r>
      <w:proofErr w:type="spellEnd"/>
      <w:r w:rsidR="0055274C" w:rsidRPr="004D2C0F">
        <w:rPr>
          <w:rStyle w:val="IOPTextChar"/>
          <w:i w:val="0"/>
        </w:rPr>
        <w:t xml:space="preserve"> </w:t>
      </w:r>
      <w:proofErr w:type="spellStart"/>
      <w:r w:rsidR="0055274C" w:rsidRPr="004D2C0F">
        <w:rPr>
          <w:rStyle w:val="IOPTextChar"/>
          <w:i w:val="0"/>
        </w:rPr>
        <w:t>ullamcorper</w:t>
      </w:r>
      <w:proofErr w:type="spellEnd"/>
      <w:r w:rsidR="0055274C" w:rsidRPr="004D2C0F">
        <w:rPr>
          <w:rStyle w:val="IOPTextChar"/>
          <w:i w:val="0"/>
        </w:rPr>
        <w:t xml:space="preserve"> </w:t>
      </w:r>
      <w:proofErr w:type="spellStart"/>
      <w:r w:rsidR="0055274C" w:rsidRPr="004D2C0F">
        <w:rPr>
          <w:rStyle w:val="IOPTextChar"/>
          <w:i w:val="0"/>
        </w:rPr>
        <w:t>fringilla</w:t>
      </w:r>
      <w:proofErr w:type="spellEnd"/>
      <w:r w:rsidR="0055274C" w:rsidRPr="004D2C0F">
        <w:rPr>
          <w:rStyle w:val="IOPTextChar"/>
          <w:i w:val="0"/>
        </w:rPr>
        <w:t xml:space="preserve"> </w:t>
      </w:r>
      <w:proofErr w:type="spellStart"/>
      <w:r w:rsidR="0055274C" w:rsidRPr="004D2C0F">
        <w:rPr>
          <w:rStyle w:val="IOPTextChar"/>
          <w:i w:val="0"/>
        </w:rPr>
        <w:t>eros</w:t>
      </w:r>
      <w:proofErr w:type="spellEnd"/>
      <w:r w:rsidR="0055274C" w:rsidRPr="004D2C0F">
        <w:rPr>
          <w:rStyle w:val="IOPTextChar"/>
          <w:i w:val="0"/>
        </w:rPr>
        <w:t xml:space="preserve">. </w:t>
      </w:r>
      <w:proofErr w:type="spellStart"/>
      <w:r w:rsidR="0055274C" w:rsidRPr="004D2C0F">
        <w:rPr>
          <w:rStyle w:val="IOPTextChar"/>
          <w:i w:val="0"/>
        </w:rPr>
        <w:t>Fusce</w:t>
      </w:r>
      <w:proofErr w:type="spellEnd"/>
      <w:r w:rsidR="0055274C" w:rsidRPr="004D2C0F">
        <w:rPr>
          <w:rStyle w:val="IOPTextChar"/>
          <w:i w:val="0"/>
        </w:rPr>
        <w:t xml:space="preserve"> in </w:t>
      </w:r>
      <w:proofErr w:type="spellStart"/>
      <w:r w:rsidR="0055274C" w:rsidRPr="004D2C0F">
        <w:rPr>
          <w:rStyle w:val="IOPTextChar"/>
          <w:i w:val="0"/>
        </w:rPr>
        <w:t>sapien</w:t>
      </w:r>
      <w:proofErr w:type="spellEnd"/>
      <w:r w:rsidR="0055274C" w:rsidRPr="004D2C0F">
        <w:rPr>
          <w:rStyle w:val="IOPTextChar"/>
          <w:i w:val="0"/>
        </w:rPr>
        <w:t xml:space="preserve"> </w:t>
      </w:r>
      <w:proofErr w:type="spellStart"/>
      <w:r w:rsidR="0055274C" w:rsidRPr="004D2C0F">
        <w:rPr>
          <w:rStyle w:val="IOPTextChar"/>
          <w:i w:val="0"/>
        </w:rPr>
        <w:t>eu</w:t>
      </w:r>
      <w:proofErr w:type="spellEnd"/>
      <w:r w:rsidR="0055274C" w:rsidRPr="004D2C0F">
        <w:rPr>
          <w:rStyle w:val="IOPTextChar"/>
          <w:i w:val="0"/>
        </w:rPr>
        <w:t xml:space="preserve"> </w:t>
      </w:r>
      <w:proofErr w:type="spellStart"/>
      <w:r w:rsidR="0055274C" w:rsidRPr="004D2C0F">
        <w:rPr>
          <w:rStyle w:val="IOPTextChar"/>
          <w:i w:val="0"/>
        </w:rPr>
        <w:t>purus</w:t>
      </w:r>
      <w:proofErr w:type="spellEnd"/>
      <w:r w:rsidR="0055274C" w:rsidRPr="004D2C0F">
        <w:rPr>
          <w:rStyle w:val="IOPTextChar"/>
          <w:i w:val="0"/>
        </w:rPr>
        <w:t xml:space="preserve"> </w:t>
      </w:r>
      <w:proofErr w:type="spellStart"/>
      <w:r w:rsidR="0055274C" w:rsidRPr="004D2C0F">
        <w:rPr>
          <w:rStyle w:val="IOPTextChar"/>
          <w:i w:val="0"/>
        </w:rPr>
        <w:t>dapibus</w:t>
      </w:r>
      <w:proofErr w:type="spellEnd"/>
      <w:r w:rsidR="0055274C" w:rsidRPr="004D2C0F">
        <w:rPr>
          <w:rStyle w:val="IOPTextChar"/>
          <w:i w:val="0"/>
        </w:rPr>
        <w:t xml:space="preserve"> </w:t>
      </w:r>
      <w:proofErr w:type="spellStart"/>
      <w:r w:rsidR="0055274C" w:rsidRPr="004D2C0F">
        <w:rPr>
          <w:rStyle w:val="IOPTextChar"/>
          <w:i w:val="0"/>
        </w:rPr>
        <w:t>commodo</w:t>
      </w:r>
      <w:proofErr w:type="spellEnd"/>
      <w:r w:rsidR="0055274C" w:rsidRPr="004D2C0F">
        <w:rPr>
          <w:rStyle w:val="IOPTextChar"/>
          <w:i w:val="0"/>
        </w:rPr>
        <w:t xml:space="preserve">. </w:t>
      </w:r>
      <w:r w:rsidR="0055274C" w:rsidRPr="00AE25F4">
        <w:rPr>
          <w:rStyle w:val="IOPTextChar"/>
          <w:i w:val="0"/>
          <w:lang w:val="fr-CA"/>
        </w:rPr>
        <w:t xml:space="preserve">Cum </w:t>
      </w:r>
      <w:proofErr w:type="spellStart"/>
      <w:r w:rsidR="0055274C" w:rsidRPr="00AE25F4">
        <w:rPr>
          <w:rStyle w:val="IOPTextChar"/>
          <w:i w:val="0"/>
          <w:lang w:val="fr-CA"/>
        </w:rPr>
        <w:t>sociis</w:t>
      </w:r>
      <w:proofErr w:type="spellEnd"/>
      <w:r w:rsidR="0055274C" w:rsidRPr="00AE25F4">
        <w:rPr>
          <w:rStyle w:val="IOPTextChar"/>
          <w:i w:val="0"/>
          <w:lang w:val="fr-CA"/>
        </w:rPr>
        <w:t xml:space="preserve"> </w:t>
      </w:r>
      <w:proofErr w:type="spellStart"/>
      <w:r w:rsidR="0055274C" w:rsidRPr="00AE25F4">
        <w:rPr>
          <w:rStyle w:val="IOPTextChar"/>
          <w:i w:val="0"/>
          <w:lang w:val="fr-CA"/>
        </w:rPr>
        <w:t>natoque</w:t>
      </w:r>
      <w:proofErr w:type="spellEnd"/>
      <w:r w:rsidR="0055274C" w:rsidRPr="00AE25F4">
        <w:rPr>
          <w:rStyle w:val="IOPTextChar"/>
          <w:i w:val="0"/>
          <w:lang w:val="fr-CA"/>
        </w:rPr>
        <w:t xml:space="preserve"> </w:t>
      </w:r>
      <w:proofErr w:type="spellStart"/>
      <w:r w:rsidR="0055274C" w:rsidRPr="00AE25F4">
        <w:rPr>
          <w:rStyle w:val="IOPTextChar"/>
          <w:i w:val="0"/>
          <w:lang w:val="fr-CA"/>
        </w:rPr>
        <w:t>penatibus</w:t>
      </w:r>
      <w:proofErr w:type="spellEnd"/>
      <w:r w:rsidR="0055274C" w:rsidRPr="00AE25F4">
        <w:rPr>
          <w:rStyle w:val="IOPTextChar"/>
          <w:i w:val="0"/>
          <w:lang w:val="fr-CA"/>
        </w:rPr>
        <w:t xml:space="preserve"> et </w:t>
      </w:r>
      <w:proofErr w:type="spellStart"/>
      <w:r w:rsidR="0055274C" w:rsidRPr="00AE25F4">
        <w:rPr>
          <w:rStyle w:val="IOPTextChar"/>
          <w:i w:val="0"/>
          <w:lang w:val="fr-CA"/>
        </w:rPr>
        <w:t>magnis</w:t>
      </w:r>
      <w:proofErr w:type="spellEnd"/>
      <w:r w:rsidR="0055274C" w:rsidRPr="00AE25F4">
        <w:rPr>
          <w:rStyle w:val="IOPTextChar"/>
          <w:i w:val="0"/>
          <w:lang w:val="fr-CA"/>
        </w:rPr>
        <w:t xml:space="preserve"> </w:t>
      </w:r>
      <w:proofErr w:type="spellStart"/>
      <w:r w:rsidR="0055274C" w:rsidRPr="00AE25F4">
        <w:rPr>
          <w:rStyle w:val="IOPTextChar"/>
          <w:i w:val="0"/>
          <w:lang w:val="fr-CA"/>
        </w:rPr>
        <w:t>dis</w:t>
      </w:r>
      <w:proofErr w:type="spellEnd"/>
      <w:r w:rsidR="0055274C" w:rsidRPr="00AE25F4">
        <w:rPr>
          <w:rStyle w:val="IOPTextChar"/>
          <w:i w:val="0"/>
          <w:lang w:val="fr-CA"/>
        </w:rPr>
        <w:t xml:space="preserve"> </w:t>
      </w:r>
      <w:proofErr w:type="spellStart"/>
      <w:r w:rsidR="0055274C" w:rsidRPr="00AE25F4">
        <w:rPr>
          <w:rStyle w:val="IOPTextChar"/>
          <w:i w:val="0"/>
          <w:lang w:val="fr-CA"/>
        </w:rPr>
        <w:t>parturient</w:t>
      </w:r>
      <w:proofErr w:type="spellEnd"/>
      <w:r w:rsidR="0055274C" w:rsidRPr="00AE25F4">
        <w:rPr>
          <w:rStyle w:val="IOPTextChar"/>
          <w:i w:val="0"/>
          <w:lang w:val="fr-CA"/>
        </w:rPr>
        <w:t xml:space="preserve"> montes, </w:t>
      </w:r>
      <w:proofErr w:type="spellStart"/>
      <w:r w:rsidR="0055274C" w:rsidRPr="00AE25F4">
        <w:rPr>
          <w:rStyle w:val="IOPTextChar"/>
          <w:i w:val="0"/>
          <w:lang w:val="fr-CA"/>
        </w:rPr>
        <w:t>nascetur</w:t>
      </w:r>
      <w:proofErr w:type="spellEnd"/>
      <w:r w:rsidR="0055274C" w:rsidRPr="00AE25F4">
        <w:rPr>
          <w:rStyle w:val="IOPTextChar"/>
          <w:i w:val="0"/>
          <w:lang w:val="fr-CA"/>
        </w:rPr>
        <w:t xml:space="preserve"> </w:t>
      </w:r>
      <w:proofErr w:type="spellStart"/>
      <w:r w:rsidR="0055274C" w:rsidRPr="00AE25F4">
        <w:rPr>
          <w:rStyle w:val="IOPTextChar"/>
          <w:i w:val="0"/>
          <w:lang w:val="fr-CA"/>
        </w:rPr>
        <w:t>ridiculus</w:t>
      </w:r>
      <w:proofErr w:type="spellEnd"/>
      <w:r w:rsidR="0055274C" w:rsidRPr="00AE25F4">
        <w:rPr>
          <w:rStyle w:val="IOPTextChar"/>
          <w:i w:val="0"/>
          <w:lang w:val="fr-CA"/>
        </w:rPr>
        <w:t xml:space="preserve"> mus. </w:t>
      </w:r>
      <w:r w:rsidR="0055274C" w:rsidRPr="004D2C0F">
        <w:rPr>
          <w:rStyle w:val="IOPTextChar"/>
          <w:i w:val="0"/>
        </w:rPr>
        <w:t xml:space="preserve">Cras </w:t>
      </w:r>
      <w:proofErr w:type="spellStart"/>
      <w:r w:rsidR="0055274C" w:rsidRPr="004D2C0F">
        <w:rPr>
          <w:rStyle w:val="IOPTextChar"/>
          <w:i w:val="0"/>
        </w:rPr>
        <w:t>faucibus</w:t>
      </w:r>
      <w:proofErr w:type="spellEnd"/>
      <w:r w:rsidR="0055274C" w:rsidRPr="004D2C0F">
        <w:rPr>
          <w:rStyle w:val="IOPTextChar"/>
          <w:i w:val="0"/>
        </w:rPr>
        <w:t xml:space="preserve"> </w:t>
      </w:r>
      <w:proofErr w:type="spellStart"/>
      <w:r w:rsidR="0055274C" w:rsidRPr="004D2C0F">
        <w:rPr>
          <w:rStyle w:val="IOPTextChar"/>
          <w:i w:val="0"/>
        </w:rPr>
        <w:t>condimentum</w:t>
      </w:r>
      <w:proofErr w:type="spellEnd"/>
      <w:r w:rsidR="0055274C" w:rsidRPr="004D2C0F">
        <w:rPr>
          <w:rStyle w:val="IOPTextChar"/>
          <w:i w:val="0"/>
        </w:rPr>
        <w:t xml:space="preserve"> </w:t>
      </w:r>
      <w:proofErr w:type="spellStart"/>
      <w:r w:rsidR="0055274C" w:rsidRPr="004D2C0F">
        <w:rPr>
          <w:rStyle w:val="IOPTextChar"/>
          <w:i w:val="0"/>
        </w:rPr>
        <w:t>odio</w:t>
      </w:r>
      <w:proofErr w:type="spellEnd"/>
      <w:r w:rsidR="0055274C" w:rsidRPr="004D2C0F">
        <w:rPr>
          <w:rStyle w:val="IOPTextChar"/>
          <w:i w:val="0"/>
        </w:rPr>
        <w:t xml:space="preserve">. </w:t>
      </w:r>
      <w:proofErr w:type="spellStart"/>
      <w:r w:rsidR="0055274C" w:rsidRPr="004D2C0F">
        <w:rPr>
          <w:rStyle w:val="IOPTextChar"/>
          <w:i w:val="0"/>
        </w:rPr>
        <w:t>Sed</w:t>
      </w:r>
      <w:proofErr w:type="spellEnd"/>
      <w:r w:rsidR="0055274C" w:rsidRPr="004D2C0F">
        <w:rPr>
          <w:rStyle w:val="IOPTextChar"/>
          <w:i w:val="0"/>
        </w:rPr>
        <w:t xml:space="preserve"> ac ligula. </w:t>
      </w:r>
      <w:proofErr w:type="spellStart"/>
      <w:r w:rsidR="0055274C" w:rsidRPr="004D2C0F">
        <w:rPr>
          <w:rStyle w:val="IOPTextChar"/>
          <w:i w:val="0"/>
        </w:rPr>
        <w:t>Aliquam</w:t>
      </w:r>
      <w:proofErr w:type="spellEnd"/>
      <w:r w:rsidR="0055274C" w:rsidRPr="004D2C0F">
        <w:rPr>
          <w:rStyle w:val="IOPTextChar"/>
          <w:i w:val="0"/>
        </w:rPr>
        <w:t xml:space="preserve"> at </w:t>
      </w:r>
      <w:proofErr w:type="spellStart"/>
      <w:r w:rsidR="0055274C" w:rsidRPr="004D2C0F">
        <w:rPr>
          <w:rStyle w:val="IOPTextChar"/>
          <w:i w:val="0"/>
        </w:rPr>
        <w:t>eros</w:t>
      </w:r>
      <w:proofErr w:type="spellEnd"/>
      <w:r w:rsidR="0055274C" w:rsidRPr="004D2C0F">
        <w:rPr>
          <w:rStyle w:val="IOPTextChar"/>
          <w:i w:val="0"/>
        </w:rPr>
        <w:t>.</w:t>
      </w:r>
    </w:p>
    <w:p w:rsidR="0055274C" w:rsidRDefault="0055274C" w:rsidP="0055274C">
      <w:pPr>
        <w:pStyle w:val="IOPText"/>
        <w:rPr>
          <w:noProof/>
        </w:rPr>
      </w:pPr>
      <w:r w:rsidRPr="00AE25F4">
        <w:rPr>
          <w:noProof/>
          <w:lang w:val="fr-CA"/>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r w:rsidR="004D2C0F" w:rsidRPr="00AE25F4">
        <w:rPr>
          <w:noProof/>
          <w:lang w:val="fr-CA"/>
        </w:rPr>
        <w:t xml:space="preserve"> </w:t>
      </w:r>
      <w:r w:rsidRPr="00AE25F4">
        <w:rPr>
          <w:noProof/>
          <w:lang w:val="fr-CA"/>
        </w:rPr>
        <w:t xml:space="preserve">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w:t>
      </w:r>
      <w:r>
        <w:rPr>
          <w:noProof/>
        </w:rPr>
        <w:t>Ut mattis ligula posuere velit.</w:t>
      </w:r>
    </w:p>
    <w:p w:rsidR="0055274C" w:rsidRPr="00AE25F4" w:rsidRDefault="0055274C" w:rsidP="0055274C">
      <w:pPr>
        <w:pStyle w:val="IOPText"/>
        <w:rPr>
          <w:noProof/>
          <w:lang w:val="fr-CA"/>
        </w:rPr>
      </w:pPr>
      <w:r>
        <w:rPr>
          <w:noProof/>
        </w:rPr>
        <w:t xml:space="preserve">Nunc sagittis. Curabitur varius fringilla nisl. Duis pretium mi euismod erat. Maecenas id augue. </w:t>
      </w:r>
      <w:r w:rsidRPr="00AE25F4">
        <w:rPr>
          <w:noProof/>
          <w:lang w:val="fr-CA"/>
        </w:rPr>
        <w:t>Nam vulputate. Duis a quam non neque lobortis malesuada. Praesent euismod. Donec nulla augue, venenatis scelerisque, dapibus a, consequat at, leo.</w:t>
      </w:r>
    </w:p>
    <w:p w:rsidR="0055274C" w:rsidRPr="00AE25F4" w:rsidRDefault="0055274C" w:rsidP="0055274C">
      <w:pPr>
        <w:pStyle w:val="IOPText"/>
        <w:rPr>
          <w:noProof/>
          <w:lang w:val="fr-CA"/>
        </w:rPr>
      </w:pPr>
      <w:r w:rsidRPr="00AE25F4">
        <w:rPr>
          <w:noProof/>
          <w:lang w:val="fr-CA"/>
        </w:rPr>
        <w:t xml:space="preserve">Pellentesque libero lectus, tristique ac, consectetuer sit amet, imperdiet ut, justo. </w:t>
      </w:r>
      <w:r>
        <w:rPr>
          <w:noProof/>
        </w:rPr>
        <w:t xml:space="preserve">Sed aliquam odio vitae tortor. Proin hendrerit tempus arcu. In hac habitasse platea dictumst. </w:t>
      </w:r>
      <w:r w:rsidRPr="00AE25F4">
        <w:rPr>
          <w:noProof/>
          <w:lang w:val="fr-CA"/>
        </w:rPr>
        <w:t>Suspendisse potenti. Vivamus vitae massa adipiscing est lacinia sodales. Donec metus massa, mollis vel, tempus placerat, vestibulum condimentum, ligula. Nunc lacus metus, posuere eget, lacinia eu, varius quis, libero.</w:t>
      </w:r>
    </w:p>
    <w:p w:rsidR="0055274C" w:rsidRPr="00AE25F4" w:rsidRDefault="0055274C" w:rsidP="0055274C">
      <w:pPr>
        <w:pStyle w:val="IOPText"/>
        <w:rPr>
          <w:noProof/>
          <w:lang w:val="fr-CA"/>
        </w:rPr>
      </w:pPr>
      <w:r>
        <w:rPr>
          <w:noProof/>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Fusce </w:t>
      </w:r>
      <w:r>
        <w:rPr>
          <w:noProof/>
        </w:rPr>
        <w:lastRenderedPageBreak/>
        <w:t xml:space="preserve">est. Vivamus a tellus. </w:t>
      </w:r>
      <w:r w:rsidRPr="00AE25F4">
        <w:rPr>
          <w:noProof/>
          <w:lang w:val="fr-CA"/>
        </w:rPr>
        <w:t>Pellentesque habitant morbi tristique senectus et netus et malesuada fames ac turpis egestas.</w:t>
      </w:r>
    </w:p>
    <w:p w:rsidR="006228A2" w:rsidRDefault="006228A2" w:rsidP="006228A2">
      <w:pPr>
        <w:pStyle w:val="IOPH1"/>
        <w:rPr>
          <w:noProof/>
        </w:rPr>
      </w:pPr>
      <w:r>
        <w:rPr>
          <w:noProof/>
        </w:rPr>
        <w:t>Acknowledgements</w:t>
      </w:r>
    </w:p>
    <w:p w:rsidR="0055274C" w:rsidRDefault="0055274C" w:rsidP="0055274C">
      <w:pPr>
        <w:pStyle w:val="IOPText"/>
        <w:rPr>
          <w:noProof/>
        </w:rPr>
      </w:pPr>
      <w:r>
        <w:rPr>
          <w:noProof/>
        </w:rPr>
        <w:t xml:space="preserve">Proin pharetra nonummy pede. </w:t>
      </w:r>
      <w:r w:rsidRPr="00AE25F4">
        <w:rPr>
          <w:noProof/>
          <w:lang w:val="fr-CA"/>
        </w:rPr>
        <w:t xml:space="preserve">Mauris et orci. Aenean nec lorem. </w:t>
      </w:r>
      <w:r>
        <w:rPr>
          <w:noProof/>
        </w:rPr>
        <w:t>In porttitor. Donec laoreet nonummy augue. Suspendisse dui purus, scelerisque at, vulputate vitae, pretium mattis, nunc. Mauris eget neque at sem venenatis eleifend. Ut nonummy.</w:t>
      </w:r>
    </w:p>
    <w:p w:rsidR="006228A2" w:rsidRDefault="006228A2" w:rsidP="006228A2">
      <w:pPr>
        <w:pStyle w:val="IOPH1"/>
        <w:rPr>
          <w:noProof/>
        </w:rPr>
      </w:pPr>
      <w:r>
        <w:rPr>
          <w:noProof/>
        </w:rPr>
        <w:t>References</w:t>
      </w:r>
    </w:p>
    <w:p w:rsidR="00E86050" w:rsidRDefault="00E86050" w:rsidP="00E86050">
      <w:pPr>
        <w:pStyle w:val="IOPRefs"/>
      </w:pPr>
      <w:r w:rsidRPr="00E86050">
        <w:t>Surname</w:t>
      </w:r>
      <w:r>
        <w:t xml:space="preserve"> A, Surname B and Surname C 2015 </w:t>
      </w:r>
      <w:r>
        <w:rPr>
          <w:i/>
        </w:rPr>
        <w:t>Journal Name</w:t>
      </w:r>
      <w:r>
        <w:t xml:space="preserve"> </w:t>
      </w:r>
      <w:r>
        <w:rPr>
          <w:b/>
        </w:rPr>
        <w:t>37</w:t>
      </w:r>
      <w:r>
        <w:t xml:space="preserve"> 074203</w:t>
      </w:r>
    </w:p>
    <w:p w:rsidR="00E86050" w:rsidRDefault="00E86050" w:rsidP="00E86050">
      <w:pPr>
        <w:pStyle w:val="IOPRefs"/>
      </w:pPr>
      <w:r>
        <w:t xml:space="preserve">Surname A and Surname B 2009 </w:t>
      </w:r>
      <w:r>
        <w:rPr>
          <w:i/>
        </w:rPr>
        <w:t>Journal Name</w:t>
      </w:r>
      <w:r>
        <w:t xml:space="preserve"> </w:t>
      </w:r>
      <w:r>
        <w:rPr>
          <w:b/>
        </w:rPr>
        <w:t>23</w:t>
      </w:r>
      <w:r>
        <w:t xml:space="preserve"> 544</w:t>
      </w:r>
    </w:p>
    <w:p w:rsidR="00A21CD3" w:rsidRDefault="00A21CD3" w:rsidP="00A21CD3">
      <w:pPr>
        <w:pStyle w:val="IOPrefs0"/>
        <w:ind w:left="0" w:firstLine="0"/>
      </w:pPr>
    </w:p>
    <w:p w:rsidR="005223F4" w:rsidRPr="00D43152" w:rsidRDefault="005223F4" w:rsidP="006228A2">
      <w:pPr>
        <w:pStyle w:val="IOPText"/>
        <w:ind w:firstLine="0"/>
        <w:rPr>
          <w:noProof/>
        </w:rPr>
      </w:pPr>
    </w:p>
    <w:sectPr w:rsidR="005223F4" w:rsidRPr="00D43152" w:rsidSect="00F03D8E">
      <w:headerReference w:type="default" r:id="rId9"/>
      <w:footerReference w:type="default" r:id="rId10"/>
      <w:type w:val="continuous"/>
      <w:pgSz w:w="11906" w:h="16838" w:code="9"/>
      <w:pgMar w:top="3600" w:right="2160" w:bottom="2160" w:left="2160" w:header="2880" w:footer="1440"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554" w:rsidRDefault="00671554" w:rsidP="00927301">
      <w:pPr>
        <w:spacing w:after="0" w:line="240" w:lineRule="auto"/>
      </w:pPr>
      <w:r>
        <w:separator/>
      </w:r>
    </w:p>
  </w:endnote>
  <w:endnote w:type="continuationSeparator" w:id="0">
    <w:p w:rsidR="00671554" w:rsidRDefault="0067155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41407"/>
      <w:docPartObj>
        <w:docPartGallery w:val="Page Numbers (Bottom of Page)"/>
        <w:docPartUnique/>
      </w:docPartObj>
    </w:sdtPr>
    <w:sdtEndPr>
      <w:rPr>
        <w:noProof/>
      </w:rPr>
    </w:sdtEndPr>
    <w:sdtContent>
      <w:p w:rsidR="009536C0" w:rsidRPr="00880E89" w:rsidRDefault="009536C0">
        <w:pPr>
          <w:pStyle w:val="Footer"/>
          <w:jc w:val="center"/>
          <w:rPr>
            <w:lang w:val="en-US"/>
          </w:rPr>
        </w:pPr>
        <w:r>
          <w:ptab w:relativeTo="margin" w:alignment="left" w:leader="none"/>
        </w:r>
        <w:r w:rsidR="00880E89" w:rsidRPr="00880E89">
          <w:rPr>
            <w:lang w:val="en-US"/>
          </w:rPr>
          <w:t xml:space="preserve"> </w:t>
        </w:r>
        <w:r w:rsidR="00880E89" w:rsidRPr="00880E89">
          <w:rPr>
            <w:sz w:val="16"/>
            <w:szCs w:val="16"/>
            <w:lang w:val="en-US"/>
          </w:rPr>
          <w:t xml:space="preserve">Detours </w:t>
        </w:r>
        <w:r w:rsidR="00880E89" w:rsidRPr="00880E89">
          <w:rPr>
            <w:b/>
            <w:sz w:val="16"/>
            <w:szCs w:val="16"/>
            <w:lang w:val="en-US"/>
          </w:rPr>
          <w:t>VOL</w:t>
        </w:r>
        <w:r w:rsidR="00880E89" w:rsidRPr="00880E89">
          <w:rPr>
            <w:sz w:val="16"/>
            <w:szCs w:val="16"/>
            <w:lang w:val="en-US"/>
          </w:rPr>
          <w:t xml:space="preserve"> (</w:t>
        </w:r>
        <w:r w:rsidR="00880E89" w:rsidRPr="00880E89">
          <w:rPr>
            <w:sz w:val="16"/>
            <w:szCs w:val="16"/>
            <w:lang w:val="en-US"/>
          </w:rPr>
          <w:t>year</w:t>
        </w:r>
        <w:r w:rsidR="00880E89" w:rsidRPr="00880E89">
          <w:rPr>
            <w:sz w:val="16"/>
            <w:szCs w:val="16"/>
            <w:lang w:val="en-US"/>
          </w:rPr>
          <w:t xml:space="preserve">) </w:t>
        </w:r>
        <w:r w:rsidR="00880E89" w:rsidRPr="00880E89">
          <w:rPr>
            <w:sz w:val="16"/>
            <w:szCs w:val="16"/>
            <w:lang w:val="en-US"/>
          </w:rPr>
          <w:t>Num</w:t>
        </w:r>
        <w:r w:rsidR="00880E89">
          <w:rPr>
            <w:sz w:val="16"/>
            <w:szCs w:val="16"/>
            <w:lang w:val="en-US"/>
          </w:rPr>
          <w:t>ber: pages</w:t>
        </w:r>
        <w:r w:rsidR="00880E89" w:rsidRPr="00880E89">
          <w:rPr>
            <w:lang w:val="en-US"/>
          </w:rPr>
          <w:t xml:space="preserve"> </w:t>
        </w:r>
        <w:r>
          <w:ptab w:relativeTo="margin" w:alignment="center" w:leader="none"/>
        </w:r>
        <w:r w:rsidRPr="009536C0">
          <w:rPr>
            <w:sz w:val="14"/>
            <w:szCs w:val="14"/>
          </w:rPr>
          <w:fldChar w:fldCharType="begin"/>
        </w:r>
        <w:r w:rsidRPr="00880E89">
          <w:rPr>
            <w:sz w:val="14"/>
            <w:szCs w:val="14"/>
            <w:lang w:val="en-US"/>
          </w:rPr>
          <w:instrText xml:space="preserve"> PAGE   \* MERGEFORMAT </w:instrText>
        </w:r>
        <w:r w:rsidRPr="009536C0">
          <w:rPr>
            <w:sz w:val="14"/>
            <w:szCs w:val="14"/>
          </w:rPr>
          <w:fldChar w:fldCharType="separate"/>
        </w:r>
        <w:r w:rsidR="00322803" w:rsidRPr="00880E89">
          <w:rPr>
            <w:noProof/>
            <w:sz w:val="14"/>
            <w:szCs w:val="14"/>
            <w:lang w:val="en-US"/>
          </w:rPr>
          <w:t>1</w:t>
        </w:r>
        <w:r w:rsidRPr="009536C0">
          <w:rPr>
            <w:noProof/>
            <w:sz w:val="14"/>
            <w:szCs w:val="14"/>
          </w:rPr>
          <w:fldChar w:fldCharType="end"/>
        </w:r>
        <w:r>
          <w:rPr>
            <w:noProof/>
            <w:sz w:val="14"/>
            <w:szCs w:val="14"/>
          </w:rPr>
          <w:ptab w:relativeTo="margin" w:alignment="right" w:leader="none"/>
        </w:r>
        <w:r w:rsidR="00D30DAA" w:rsidRPr="00880E89">
          <w:rPr>
            <w:noProof/>
            <w:sz w:val="16"/>
            <w:szCs w:val="16"/>
            <w:lang w:val="en-US"/>
          </w:rPr>
          <w:t>BCSSTA</w:t>
        </w:r>
      </w:p>
    </w:sdtContent>
  </w:sdt>
  <w:p w:rsidR="009536C0" w:rsidRPr="00880E89" w:rsidRDefault="009536C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301"/>
      <w:docPartObj>
        <w:docPartGallery w:val="Page Numbers (Bottom of Page)"/>
        <w:docPartUnique/>
      </w:docPartObj>
    </w:sdtPr>
    <w:sdtEndPr>
      <w:rPr>
        <w:noProof/>
      </w:rPr>
    </w:sdtEndPr>
    <w:sdtContent>
      <w:p w:rsidR="000A33FC" w:rsidRDefault="000A33FC">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322803">
          <w:rPr>
            <w:noProof/>
            <w:sz w:val="14"/>
            <w:szCs w:val="14"/>
          </w:rPr>
          <w:t>2</w:t>
        </w:r>
        <w:r w:rsidRPr="009536C0">
          <w:rPr>
            <w:noProof/>
            <w:sz w:val="14"/>
            <w:szCs w:val="14"/>
          </w:rPr>
          <w:fldChar w:fldCharType="end"/>
        </w:r>
        <w:r>
          <w:rPr>
            <w:noProof/>
            <w:sz w:val="14"/>
            <w:szCs w:val="14"/>
          </w:rPr>
          <w:ptab w:relativeTo="margin" w:alignment="right" w:leader="none"/>
        </w:r>
      </w:p>
    </w:sdtContent>
  </w:sdt>
  <w:p w:rsidR="000A33FC" w:rsidRDefault="000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554" w:rsidRDefault="00671554" w:rsidP="00927301">
      <w:pPr>
        <w:spacing w:after="0" w:line="240" w:lineRule="auto"/>
      </w:pPr>
      <w:r>
        <w:separator/>
      </w:r>
    </w:p>
  </w:footnote>
  <w:footnote w:type="continuationSeparator" w:id="0">
    <w:p w:rsidR="00671554" w:rsidRDefault="00671554"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01" w:rsidRPr="00927301" w:rsidRDefault="00D30DAA" w:rsidP="00927301">
    <w:pPr>
      <w:pStyle w:val="IOPHeader"/>
    </w:pPr>
    <w:r>
      <w:rPr>
        <w:b/>
      </w:rPr>
      <w:t>PKP</w:t>
    </w:r>
    <w:r w:rsidR="00927301">
      <w:rPr>
        <w:b/>
      </w:rPr>
      <w:t xml:space="preserve"> </w:t>
    </w:r>
    <w:r w:rsidR="00927301">
      <w:t>Publi</w:t>
    </w:r>
    <w:r>
      <w:t>c Knowledge Project</w:t>
    </w:r>
    <w:r w:rsidR="00654D1E">
      <w:ptab w:relativeTo="margin" w:alignment="right" w:leader="none"/>
    </w:r>
    <w:r w:rsidR="00880E89">
      <w:t>Detours</w:t>
    </w:r>
  </w:p>
  <w:p w:rsidR="00927301" w:rsidRPr="00880E89" w:rsidRDefault="00654D1E">
    <w:pPr>
      <w:pStyle w:val="Header"/>
      <w:rPr>
        <w:lang w:val="en-US"/>
      </w:rPr>
    </w:pPr>
    <w:r>
      <w:ptab w:relativeTo="margin" w:alignment="right" w:leader="none"/>
    </w:r>
    <w:r w:rsidR="00880E89" w:rsidRPr="00880E89">
      <w:rPr>
        <w:lang w:val="en-US"/>
      </w:rPr>
      <w:t>Social Science Education Research</w:t>
    </w:r>
    <w:r w:rsidR="00880E89">
      <w:rPr>
        <w:lang w:val="en-US"/>
      </w:rPr>
      <w:t xml:space="preserve"> Journal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C0" w:rsidRPr="00AE25F4" w:rsidRDefault="00D30DAA" w:rsidP="009536C0">
    <w:pPr>
      <w:pStyle w:val="IOPHeader"/>
      <w:rPr>
        <w:lang w:val="fr-CA"/>
      </w:rPr>
    </w:pPr>
    <w:proofErr w:type="spellStart"/>
    <w:r>
      <w:rPr>
        <w:lang w:val="fr-CA"/>
      </w:rPr>
      <w:t>Detours</w:t>
    </w:r>
    <w:proofErr w:type="spellEnd"/>
    <w:r>
      <w:rPr>
        <w:lang w:val="fr-CA"/>
      </w:rPr>
      <w:t xml:space="preserve"> </w:t>
    </w:r>
    <w:r w:rsidRPr="00D30DAA">
      <w:rPr>
        <w:b/>
        <w:lang w:val="fr-CA"/>
      </w:rPr>
      <w:t>Vol</w:t>
    </w:r>
    <w:r w:rsidR="009536C0" w:rsidRPr="00AE25F4">
      <w:rPr>
        <w:lang w:val="fr-CA"/>
      </w:rPr>
      <w:t xml:space="preserve"> (</w:t>
    </w:r>
    <w:r>
      <w:rPr>
        <w:lang w:val="fr-CA"/>
      </w:rPr>
      <w:t>2019</w:t>
    </w:r>
    <w:r w:rsidR="009536C0" w:rsidRPr="00AE25F4">
      <w:rPr>
        <w:lang w:val="fr-CA"/>
      </w:rPr>
      <w:t xml:space="preserve">) </w:t>
    </w:r>
    <w:proofErr w:type="spellStart"/>
    <w:r>
      <w:rPr>
        <w:lang w:val="fr-CA"/>
      </w:rPr>
      <w:t>Number</w:t>
    </w:r>
    <w:proofErr w:type="spellEnd"/>
    <w:r>
      <w:rPr>
        <w:lang w:val="fr-CA"/>
      </w:rPr>
      <w:t xml:space="preserve"> : </w:t>
    </w:r>
    <w:proofErr w:type="spellStart"/>
    <w:r>
      <w:rPr>
        <w:lang w:val="fr-CA"/>
      </w:rPr>
      <w:t>firstpage-lastpage</w:t>
    </w:r>
    <w:proofErr w:type="spellEnd"/>
    <w:r w:rsidR="009536C0">
      <w:ptab w:relativeTo="margin" w:alignment="right" w:leader="none"/>
    </w:r>
    <w:proofErr w:type="spellStart"/>
    <w:r w:rsidR="009536C0" w:rsidRPr="00AE25F4">
      <w:rPr>
        <w:lang w:val="fr-CA"/>
      </w:rPr>
      <w:t>Author</w:t>
    </w:r>
    <w:proofErr w:type="spellEnd"/>
    <w:r w:rsidR="009536C0" w:rsidRPr="00AE25F4">
      <w:rPr>
        <w:lang w:val="fr-CA"/>
      </w:rPr>
      <w:t xml:space="preserve"> </w:t>
    </w:r>
    <w:r w:rsidR="009536C0" w:rsidRPr="00AE25F4">
      <w:rPr>
        <w:i/>
        <w:lang w:val="fr-CA"/>
      </w:rPr>
      <w:t>et al</w:t>
    </w:r>
    <w:r>
      <w:rPr>
        <w:i/>
        <w:lang w:val="fr-CA"/>
      </w:rPr>
      <w:t>.</w:t>
    </w:r>
    <w:r w:rsidR="009536C0" w:rsidRPr="00AE25F4">
      <w:rPr>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A33FC"/>
    <w:rsid w:val="000C6AD1"/>
    <w:rsid w:val="00322803"/>
    <w:rsid w:val="00396087"/>
    <w:rsid w:val="003A5833"/>
    <w:rsid w:val="004A3755"/>
    <w:rsid w:val="004D2C0F"/>
    <w:rsid w:val="004D2E4E"/>
    <w:rsid w:val="005223F4"/>
    <w:rsid w:val="0055274C"/>
    <w:rsid w:val="005F75D0"/>
    <w:rsid w:val="006228A2"/>
    <w:rsid w:val="00654D1E"/>
    <w:rsid w:val="00671554"/>
    <w:rsid w:val="0087550C"/>
    <w:rsid w:val="00880E89"/>
    <w:rsid w:val="008D59E9"/>
    <w:rsid w:val="00927301"/>
    <w:rsid w:val="009536C0"/>
    <w:rsid w:val="00A21CD3"/>
    <w:rsid w:val="00A40AFB"/>
    <w:rsid w:val="00A82624"/>
    <w:rsid w:val="00AE25F4"/>
    <w:rsid w:val="00B31D49"/>
    <w:rsid w:val="00B7586C"/>
    <w:rsid w:val="00B86263"/>
    <w:rsid w:val="00C36E2C"/>
    <w:rsid w:val="00D30DAA"/>
    <w:rsid w:val="00D43152"/>
    <w:rsid w:val="00D74B07"/>
    <w:rsid w:val="00E20803"/>
    <w:rsid w:val="00E5050F"/>
    <w:rsid w:val="00E86050"/>
    <w:rsid w:val="00F03D8E"/>
    <w:rsid w:val="00F05141"/>
    <w:rsid w:val="00F078C7"/>
    <w:rsid w:val="00F7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FD2C"/>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paragraph" w:styleId="BalloonText">
    <w:name w:val="Balloon Text"/>
    <w:basedOn w:val="Normal"/>
    <w:link w:val="BalloonTextChar"/>
    <w:uiPriority w:val="99"/>
    <w:semiHidden/>
    <w:unhideWhenUsed/>
    <w:rsid w:val="00D3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IOPP-WordTemplateLarge.dotx</Template>
  <TotalTime>16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Nicolas Fillion</cp:lastModifiedBy>
  <cp:revision>4</cp:revision>
  <cp:lastPrinted>2019-10-10T18:53:00Z</cp:lastPrinted>
  <dcterms:created xsi:type="dcterms:W3CDTF">2019-10-10T18:52:00Z</dcterms:created>
  <dcterms:modified xsi:type="dcterms:W3CDTF">2019-10-10T19:09:00Z</dcterms:modified>
</cp:coreProperties>
</file>